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0"/>
        <w:gridCol w:w="716"/>
        <w:gridCol w:w="961"/>
        <w:gridCol w:w="596"/>
        <w:gridCol w:w="100"/>
        <w:gridCol w:w="977"/>
        <w:gridCol w:w="340"/>
        <w:gridCol w:w="1060"/>
        <w:gridCol w:w="161"/>
        <w:gridCol w:w="1111"/>
        <w:gridCol w:w="236"/>
        <w:gridCol w:w="1259"/>
      </w:tblGrid>
      <w:tr w:rsidR="00FD5DE8" w:rsidRPr="00FD5DE8" w:rsidTr="00AE0A8C">
        <w:trPr>
          <w:trHeight w:val="454"/>
        </w:trPr>
        <w:tc>
          <w:tcPr>
            <w:tcW w:w="9067" w:type="dxa"/>
            <w:gridSpan w:val="12"/>
            <w:vAlign w:val="center"/>
          </w:tcPr>
          <w:p w:rsidR="00FD5DE8" w:rsidRPr="00FD5DE8" w:rsidRDefault="00FD5DE8" w:rsidP="00FD5DE8">
            <w:pPr>
              <w:jc w:val="center"/>
              <w:rPr>
                <w:rFonts w:cstheme="minorHAnsi"/>
                <w:sz w:val="28"/>
              </w:rPr>
            </w:pPr>
            <w:r w:rsidRPr="00FD5DE8">
              <w:rPr>
                <w:rFonts w:cstheme="minorHAnsi"/>
                <w:sz w:val="28"/>
              </w:rPr>
              <w:t>Dane wnioskodawcy</w:t>
            </w:r>
          </w:p>
        </w:tc>
      </w:tr>
      <w:tr w:rsidR="006B1B86" w:rsidRPr="00FD5DE8" w:rsidTr="00AE0A8C">
        <w:trPr>
          <w:trHeight w:val="454"/>
        </w:trPr>
        <w:tc>
          <w:tcPr>
            <w:tcW w:w="3923" w:type="dxa"/>
            <w:gridSpan w:val="5"/>
            <w:vAlign w:val="center"/>
          </w:tcPr>
          <w:p w:rsidR="006B1B86" w:rsidRPr="00FD5DE8" w:rsidRDefault="006B1B86" w:rsidP="00FD5DE8">
            <w:pPr>
              <w:rPr>
                <w:rFonts w:cstheme="minorHAnsi"/>
              </w:rPr>
            </w:pPr>
            <w:r w:rsidRPr="00FD5DE8">
              <w:rPr>
                <w:rFonts w:cstheme="minorHAnsi"/>
                <w:sz w:val="20"/>
              </w:rPr>
              <w:t>Wnioskodawca:</w:t>
            </w:r>
          </w:p>
        </w:tc>
        <w:tc>
          <w:tcPr>
            <w:tcW w:w="2538" w:type="dxa"/>
            <w:gridSpan w:val="4"/>
            <w:tcBorders>
              <w:right w:val="nil"/>
            </w:tcBorders>
            <w:vAlign w:val="center"/>
          </w:tcPr>
          <w:p w:rsidR="006B1B86" w:rsidRPr="00FD5DE8" w:rsidRDefault="006B1B86" w:rsidP="00FD5DE8">
            <w:pPr>
              <w:rPr>
                <w:rFonts w:cstheme="minorHAnsi"/>
                <w:sz w:val="20"/>
              </w:rPr>
            </w:pPr>
            <w:r w:rsidRPr="00FD5DE8">
              <w:rPr>
                <w:rFonts w:cstheme="minorHAnsi"/>
                <w:sz w:val="20"/>
              </w:rPr>
              <w:t xml:space="preserve">Osoba fizyczna </w:t>
            </w:r>
            <w:sdt>
              <w:sdtPr>
                <w:rPr>
                  <w:rFonts w:cstheme="minorHAnsi"/>
                  <w:sz w:val="20"/>
                </w:rPr>
                <w:id w:val="213566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A9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06" w:type="dxa"/>
            <w:gridSpan w:val="3"/>
            <w:tcBorders>
              <w:left w:val="nil"/>
            </w:tcBorders>
            <w:vAlign w:val="center"/>
          </w:tcPr>
          <w:p w:rsidR="006B1B86" w:rsidRPr="00FD5DE8" w:rsidRDefault="005C549E" w:rsidP="00FD5DE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Osoba prawna</w:t>
            </w:r>
            <w:r w:rsidR="006B1B86" w:rsidRPr="00FD5DE8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5377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4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6B1B86" w:rsidRPr="00FD5DE8" w:rsidTr="00AE0A8C">
        <w:trPr>
          <w:trHeight w:val="454"/>
        </w:trPr>
        <w:tc>
          <w:tcPr>
            <w:tcW w:w="3923" w:type="dxa"/>
            <w:gridSpan w:val="5"/>
            <w:vAlign w:val="center"/>
          </w:tcPr>
          <w:p w:rsidR="006B1B86" w:rsidRPr="00FD5DE8" w:rsidRDefault="00FD5DE8" w:rsidP="008D641A">
            <w:pPr>
              <w:rPr>
                <w:rFonts w:cstheme="minorHAnsi"/>
                <w:sz w:val="20"/>
              </w:rPr>
            </w:pPr>
            <w:r w:rsidRPr="00FD5DE8">
              <w:rPr>
                <w:rFonts w:cstheme="minorHAnsi"/>
                <w:sz w:val="20"/>
              </w:rPr>
              <w:t>Pełna nazwa wnioskodawcy:</w:t>
            </w:r>
          </w:p>
          <w:p w:rsidR="00FD5DE8" w:rsidRPr="00FD5DE8" w:rsidRDefault="00FD5DE8" w:rsidP="008D641A">
            <w:pPr>
              <w:rPr>
                <w:rFonts w:cstheme="minorHAnsi"/>
              </w:rPr>
            </w:pPr>
            <w:r w:rsidRPr="00FD5DE8">
              <w:rPr>
                <w:rFonts w:cstheme="minorHAnsi"/>
                <w:i/>
                <w:sz w:val="16"/>
              </w:rPr>
              <w:t>(Dla osób fizycznych imię i nazwisko)</w:t>
            </w:r>
          </w:p>
        </w:tc>
        <w:tc>
          <w:tcPr>
            <w:tcW w:w="5144" w:type="dxa"/>
            <w:gridSpan w:val="7"/>
            <w:vAlign w:val="center"/>
          </w:tcPr>
          <w:p w:rsidR="006B1B86" w:rsidRPr="009F6B90" w:rsidRDefault="006B1B86" w:rsidP="00D862F2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B1B86" w:rsidRPr="00FD5DE8" w:rsidTr="00AE0A8C">
        <w:trPr>
          <w:trHeight w:val="454"/>
        </w:trPr>
        <w:tc>
          <w:tcPr>
            <w:tcW w:w="3923" w:type="dxa"/>
            <w:gridSpan w:val="5"/>
            <w:vAlign w:val="center"/>
          </w:tcPr>
          <w:p w:rsidR="006B1B86" w:rsidRPr="00FD5DE8" w:rsidRDefault="00FD5DE8" w:rsidP="00FD5DE8">
            <w:pPr>
              <w:rPr>
                <w:rFonts w:cstheme="minorHAnsi"/>
              </w:rPr>
            </w:pPr>
            <w:r w:rsidRPr="00FD5DE8">
              <w:rPr>
                <w:rFonts w:cstheme="minorHAnsi"/>
                <w:sz w:val="20"/>
              </w:rPr>
              <w:t>Osoba reprezentująca wnioskodawcę:</w:t>
            </w:r>
          </w:p>
        </w:tc>
        <w:tc>
          <w:tcPr>
            <w:tcW w:w="5144" w:type="dxa"/>
            <w:gridSpan w:val="7"/>
            <w:vAlign w:val="center"/>
          </w:tcPr>
          <w:p w:rsidR="006B1B86" w:rsidRPr="009F6B90" w:rsidRDefault="006B1B86" w:rsidP="00FD5DE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B1B86" w:rsidRPr="00FD5DE8" w:rsidTr="00AE0A8C">
        <w:trPr>
          <w:trHeight w:val="454"/>
        </w:trPr>
        <w:tc>
          <w:tcPr>
            <w:tcW w:w="3923" w:type="dxa"/>
            <w:gridSpan w:val="5"/>
            <w:vAlign w:val="center"/>
          </w:tcPr>
          <w:p w:rsidR="006B1B86" w:rsidRPr="00FD5DE8" w:rsidRDefault="00FD5DE8" w:rsidP="00FD5DE8">
            <w:pPr>
              <w:rPr>
                <w:rFonts w:cstheme="minorHAnsi"/>
              </w:rPr>
            </w:pPr>
            <w:r w:rsidRPr="00FD5DE8">
              <w:rPr>
                <w:rFonts w:cstheme="minorHAnsi"/>
                <w:sz w:val="20"/>
              </w:rPr>
              <w:t>Kontaktowy adres e-mail wnioskodawcy:</w:t>
            </w:r>
          </w:p>
        </w:tc>
        <w:tc>
          <w:tcPr>
            <w:tcW w:w="5144" w:type="dxa"/>
            <w:gridSpan w:val="7"/>
            <w:vAlign w:val="center"/>
          </w:tcPr>
          <w:p w:rsidR="006B1B86" w:rsidRPr="009F6B90" w:rsidRDefault="006B1B86" w:rsidP="0048654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5C549E" w:rsidRPr="00FD5DE8" w:rsidTr="00AE0A8C">
        <w:trPr>
          <w:trHeight w:val="454"/>
        </w:trPr>
        <w:tc>
          <w:tcPr>
            <w:tcW w:w="3923" w:type="dxa"/>
            <w:gridSpan w:val="5"/>
            <w:vAlign w:val="center"/>
          </w:tcPr>
          <w:p w:rsidR="005C549E" w:rsidRPr="00FD5DE8" w:rsidRDefault="005C549E" w:rsidP="00FD5DE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telefonu wnioskodawcy:</w:t>
            </w:r>
          </w:p>
        </w:tc>
        <w:tc>
          <w:tcPr>
            <w:tcW w:w="5144" w:type="dxa"/>
            <w:gridSpan w:val="7"/>
            <w:vAlign w:val="center"/>
          </w:tcPr>
          <w:p w:rsidR="005C549E" w:rsidRPr="009F6B90" w:rsidRDefault="005C549E" w:rsidP="005C549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5C549E" w:rsidRPr="00FD5DE8" w:rsidTr="00AE0A8C">
        <w:trPr>
          <w:trHeight w:val="454"/>
        </w:trPr>
        <w:tc>
          <w:tcPr>
            <w:tcW w:w="3923" w:type="dxa"/>
            <w:gridSpan w:val="5"/>
            <w:vAlign w:val="center"/>
          </w:tcPr>
          <w:p w:rsidR="005C549E" w:rsidRDefault="005C549E" w:rsidP="00FD5DE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NIP:</w:t>
            </w:r>
          </w:p>
          <w:p w:rsidR="005C549E" w:rsidRPr="005C549E" w:rsidRDefault="005C549E" w:rsidP="00FD5DE8">
            <w:pPr>
              <w:rPr>
                <w:rFonts w:cstheme="minorHAnsi"/>
                <w:i/>
                <w:sz w:val="20"/>
              </w:rPr>
            </w:pPr>
            <w:r w:rsidRPr="005C549E">
              <w:rPr>
                <w:rFonts w:cstheme="minorHAnsi"/>
                <w:i/>
                <w:sz w:val="16"/>
              </w:rPr>
              <w:t>(Dla osób prawnych)</w:t>
            </w:r>
          </w:p>
        </w:tc>
        <w:tc>
          <w:tcPr>
            <w:tcW w:w="5144" w:type="dxa"/>
            <w:gridSpan w:val="7"/>
            <w:vAlign w:val="center"/>
          </w:tcPr>
          <w:p w:rsidR="005C549E" w:rsidRPr="009F6B90" w:rsidRDefault="005C549E" w:rsidP="005C549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5C549E" w:rsidRPr="00FD5DE8" w:rsidTr="00AE0A8C">
        <w:trPr>
          <w:trHeight w:val="454"/>
        </w:trPr>
        <w:tc>
          <w:tcPr>
            <w:tcW w:w="3923" w:type="dxa"/>
            <w:gridSpan w:val="5"/>
            <w:vAlign w:val="center"/>
          </w:tcPr>
          <w:p w:rsidR="005C549E" w:rsidRDefault="005C549E" w:rsidP="00FD5DE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REGON:</w:t>
            </w:r>
          </w:p>
          <w:p w:rsidR="005C549E" w:rsidRPr="005C549E" w:rsidRDefault="005C549E" w:rsidP="00FD5DE8">
            <w:pPr>
              <w:rPr>
                <w:rFonts w:cstheme="minorHAnsi"/>
                <w:i/>
                <w:sz w:val="20"/>
              </w:rPr>
            </w:pPr>
            <w:r w:rsidRPr="005C549E">
              <w:rPr>
                <w:rFonts w:cstheme="minorHAnsi"/>
                <w:i/>
                <w:sz w:val="16"/>
              </w:rPr>
              <w:t>(Dla osób prawnych)</w:t>
            </w:r>
          </w:p>
        </w:tc>
        <w:tc>
          <w:tcPr>
            <w:tcW w:w="5144" w:type="dxa"/>
            <w:gridSpan w:val="7"/>
            <w:vAlign w:val="center"/>
          </w:tcPr>
          <w:p w:rsidR="005C549E" w:rsidRPr="009F6B90" w:rsidRDefault="005C549E" w:rsidP="005C549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5C549E" w:rsidRPr="00FD5DE8" w:rsidTr="00AE0A8C">
        <w:trPr>
          <w:trHeight w:val="454"/>
        </w:trPr>
        <w:tc>
          <w:tcPr>
            <w:tcW w:w="3923" w:type="dxa"/>
            <w:gridSpan w:val="5"/>
            <w:vAlign w:val="center"/>
          </w:tcPr>
          <w:p w:rsidR="005C549E" w:rsidRDefault="005C549E" w:rsidP="00FD5DE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PESEL:</w:t>
            </w:r>
          </w:p>
          <w:p w:rsidR="005C549E" w:rsidRPr="005C549E" w:rsidRDefault="005C549E" w:rsidP="00FD5DE8">
            <w:pPr>
              <w:rPr>
                <w:rFonts w:cstheme="minorHAnsi"/>
                <w:i/>
                <w:sz w:val="20"/>
              </w:rPr>
            </w:pPr>
            <w:r w:rsidRPr="005C549E">
              <w:rPr>
                <w:rFonts w:cstheme="minorHAnsi"/>
                <w:i/>
                <w:sz w:val="16"/>
              </w:rPr>
              <w:t>(Dla osób fizycznych)</w:t>
            </w:r>
          </w:p>
        </w:tc>
        <w:tc>
          <w:tcPr>
            <w:tcW w:w="5144" w:type="dxa"/>
            <w:gridSpan w:val="7"/>
            <w:vAlign w:val="center"/>
          </w:tcPr>
          <w:p w:rsidR="005C549E" w:rsidRPr="009F6B90" w:rsidRDefault="005C549E" w:rsidP="00085A9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D5DE8" w:rsidRPr="00FD5DE8" w:rsidTr="00AE0A8C">
        <w:trPr>
          <w:trHeight w:val="454"/>
        </w:trPr>
        <w:tc>
          <w:tcPr>
            <w:tcW w:w="9067" w:type="dxa"/>
            <w:gridSpan w:val="12"/>
            <w:vAlign w:val="center"/>
          </w:tcPr>
          <w:p w:rsidR="00FD5DE8" w:rsidRPr="00FD5DE8" w:rsidRDefault="00FD5DE8" w:rsidP="00FD5DE8">
            <w:pPr>
              <w:jc w:val="center"/>
              <w:rPr>
                <w:rFonts w:cstheme="minorHAnsi"/>
              </w:rPr>
            </w:pPr>
            <w:r w:rsidRPr="00FD5DE8">
              <w:rPr>
                <w:rFonts w:cstheme="minorHAnsi"/>
                <w:sz w:val="28"/>
              </w:rPr>
              <w:t>Adres wnioskodawcy</w:t>
            </w:r>
          </w:p>
        </w:tc>
      </w:tr>
      <w:tr w:rsidR="005C549E" w:rsidRPr="00FD5DE8" w:rsidTr="00AE0A8C">
        <w:trPr>
          <w:trHeight w:val="454"/>
        </w:trPr>
        <w:tc>
          <w:tcPr>
            <w:tcW w:w="1550" w:type="dxa"/>
            <w:tcBorders>
              <w:right w:val="nil"/>
            </w:tcBorders>
            <w:vAlign w:val="center"/>
          </w:tcPr>
          <w:p w:rsidR="00FD5DE8" w:rsidRPr="009F6B90" w:rsidRDefault="00FD5DE8" w:rsidP="00FD5DE8">
            <w:pPr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>Miejscowość:</w:t>
            </w:r>
          </w:p>
        </w:tc>
        <w:tc>
          <w:tcPr>
            <w:tcW w:w="3350" w:type="dxa"/>
            <w:gridSpan w:val="5"/>
            <w:tcBorders>
              <w:left w:val="nil"/>
            </w:tcBorders>
            <w:vAlign w:val="center"/>
          </w:tcPr>
          <w:p w:rsidR="00FD5DE8" w:rsidRPr="009F6B90" w:rsidRDefault="00FD5DE8" w:rsidP="00FD5D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nil"/>
            </w:tcBorders>
            <w:vAlign w:val="center"/>
          </w:tcPr>
          <w:p w:rsidR="00FD5DE8" w:rsidRPr="009F6B90" w:rsidRDefault="00FD5DE8" w:rsidP="00FD5DE8">
            <w:pPr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>Ulica:</w:t>
            </w:r>
          </w:p>
        </w:tc>
        <w:tc>
          <w:tcPr>
            <w:tcW w:w="276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D5DE8" w:rsidRPr="009F6B90" w:rsidRDefault="00FD5DE8" w:rsidP="00FD5D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549E" w:rsidRPr="00FD5DE8" w:rsidTr="00AE0A8C">
        <w:trPr>
          <w:trHeight w:val="454"/>
        </w:trPr>
        <w:tc>
          <w:tcPr>
            <w:tcW w:w="1550" w:type="dxa"/>
            <w:tcBorders>
              <w:right w:val="nil"/>
            </w:tcBorders>
            <w:vAlign w:val="center"/>
          </w:tcPr>
          <w:p w:rsidR="005C549E" w:rsidRPr="009F6B90" w:rsidRDefault="005C549E" w:rsidP="00FD5DE8">
            <w:pPr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677" w:type="dxa"/>
            <w:gridSpan w:val="2"/>
            <w:tcBorders>
              <w:left w:val="nil"/>
            </w:tcBorders>
            <w:vAlign w:val="center"/>
          </w:tcPr>
          <w:p w:rsidR="005C549E" w:rsidRPr="009F6B90" w:rsidRDefault="005C549E" w:rsidP="005C54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right w:val="nil"/>
            </w:tcBorders>
            <w:vAlign w:val="center"/>
          </w:tcPr>
          <w:p w:rsidR="005C549E" w:rsidRPr="009F6B90" w:rsidRDefault="005C549E" w:rsidP="00FD5DE8">
            <w:pPr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>Numer domu:</w:t>
            </w:r>
          </w:p>
        </w:tc>
        <w:tc>
          <w:tcPr>
            <w:tcW w:w="1400" w:type="dxa"/>
            <w:gridSpan w:val="2"/>
            <w:tcBorders>
              <w:left w:val="nil"/>
            </w:tcBorders>
            <w:vAlign w:val="center"/>
          </w:tcPr>
          <w:p w:rsidR="005C549E" w:rsidRPr="009F6B90" w:rsidRDefault="005C549E" w:rsidP="005C54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right w:val="nil"/>
            </w:tcBorders>
            <w:vAlign w:val="center"/>
          </w:tcPr>
          <w:p w:rsidR="005C549E" w:rsidRPr="009F6B90" w:rsidRDefault="005C549E" w:rsidP="00FD5DE8">
            <w:pPr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>Numer mieszkania: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:rsidR="005C549E" w:rsidRPr="009F6B90" w:rsidRDefault="005C549E" w:rsidP="005C54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1A" w:rsidRPr="00FD5DE8" w:rsidTr="00AE0A8C">
        <w:trPr>
          <w:trHeight w:val="454"/>
        </w:trPr>
        <w:tc>
          <w:tcPr>
            <w:tcW w:w="9067" w:type="dxa"/>
            <w:gridSpan w:val="12"/>
            <w:vAlign w:val="center"/>
          </w:tcPr>
          <w:p w:rsidR="008D641A" w:rsidRPr="00FD5DE8" w:rsidRDefault="008D641A" w:rsidP="00FD5DE8">
            <w:pPr>
              <w:rPr>
                <w:rFonts w:cstheme="minorHAnsi"/>
              </w:rPr>
            </w:pPr>
            <w:r w:rsidRPr="009F6B90">
              <w:rPr>
                <w:rFonts w:cstheme="minorHAnsi"/>
                <w:sz w:val="20"/>
              </w:rPr>
              <w:t xml:space="preserve">Adres wnioskodawcy jest jednocześnie adresem korespondencyjnym: </w:t>
            </w:r>
            <w:sdt>
              <w:sdtPr>
                <w:rPr>
                  <w:rFonts w:cstheme="minorHAnsi"/>
                  <w:sz w:val="20"/>
                </w:rPr>
                <w:id w:val="-27386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B9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8D641A" w:rsidRPr="00FD5DE8" w:rsidTr="00AE0A8C">
        <w:trPr>
          <w:trHeight w:val="454"/>
        </w:trPr>
        <w:tc>
          <w:tcPr>
            <w:tcW w:w="9067" w:type="dxa"/>
            <w:gridSpan w:val="12"/>
            <w:vAlign w:val="center"/>
          </w:tcPr>
          <w:p w:rsidR="008D641A" w:rsidRPr="00FD5DE8" w:rsidRDefault="008D641A" w:rsidP="008D641A">
            <w:pPr>
              <w:jc w:val="center"/>
              <w:rPr>
                <w:rFonts w:cstheme="minorHAnsi"/>
              </w:rPr>
            </w:pPr>
            <w:r w:rsidRPr="00FD5DE8">
              <w:rPr>
                <w:rFonts w:cstheme="minorHAnsi"/>
                <w:sz w:val="28"/>
              </w:rPr>
              <w:t xml:space="preserve">Adres </w:t>
            </w:r>
            <w:r>
              <w:rPr>
                <w:rFonts w:cstheme="minorHAnsi"/>
                <w:sz w:val="28"/>
              </w:rPr>
              <w:t xml:space="preserve">korespondencyjny </w:t>
            </w:r>
            <w:r w:rsidRPr="00FD5DE8">
              <w:rPr>
                <w:rFonts w:cstheme="minorHAnsi"/>
                <w:sz w:val="28"/>
              </w:rPr>
              <w:t>wnioskodawcy</w:t>
            </w:r>
          </w:p>
        </w:tc>
      </w:tr>
      <w:tr w:rsidR="008D641A" w:rsidRPr="00FD5DE8" w:rsidTr="00AE0A8C">
        <w:trPr>
          <w:trHeight w:val="454"/>
        </w:trPr>
        <w:tc>
          <w:tcPr>
            <w:tcW w:w="3923" w:type="dxa"/>
            <w:gridSpan w:val="5"/>
            <w:vAlign w:val="center"/>
          </w:tcPr>
          <w:p w:rsidR="008D641A" w:rsidRPr="009F6B90" w:rsidRDefault="008D641A" w:rsidP="008D64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>Rodzaj adresu:</w:t>
            </w:r>
          </w:p>
        </w:tc>
        <w:tc>
          <w:tcPr>
            <w:tcW w:w="2377" w:type="dxa"/>
            <w:gridSpan w:val="3"/>
            <w:vAlign w:val="center"/>
          </w:tcPr>
          <w:p w:rsidR="008D641A" w:rsidRPr="009F6B90" w:rsidRDefault="008D641A" w:rsidP="008D64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 xml:space="preserve">Adres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23043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B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67" w:type="dxa"/>
            <w:gridSpan w:val="4"/>
            <w:vAlign w:val="center"/>
          </w:tcPr>
          <w:p w:rsidR="008D641A" w:rsidRPr="009F6B90" w:rsidRDefault="008D641A" w:rsidP="008D64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 xml:space="preserve">Skrytka pocztowa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6588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B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641A" w:rsidRPr="00FD5DE8" w:rsidTr="00AE0A8C">
        <w:trPr>
          <w:trHeight w:val="454"/>
        </w:trPr>
        <w:tc>
          <w:tcPr>
            <w:tcW w:w="1550" w:type="dxa"/>
            <w:vAlign w:val="center"/>
          </w:tcPr>
          <w:p w:rsidR="008D641A" w:rsidRPr="009F6B90" w:rsidRDefault="008D641A" w:rsidP="008D641A">
            <w:pPr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>Miejscowość:</w:t>
            </w:r>
          </w:p>
        </w:tc>
        <w:tc>
          <w:tcPr>
            <w:tcW w:w="3350" w:type="dxa"/>
            <w:gridSpan w:val="5"/>
            <w:vAlign w:val="center"/>
          </w:tcPr>
          <w:p w:rsidR="008D641A" w:rsidRPr="009F6B90" w:rsidRDefault="008D641A" w:rsidP="008D64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8D641A" w:rsidRPr="009F6B90" w:rsidRDefault="008D641A" w:rsidP="008D641A">
            <w:pPr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>Ulica:</w:t>
            </w:r>
          </w:p>
        </w:tc>
        <w:tc>
          <w:tcPr>
            <w:tcW w:w="2767" w:type="dxa"/>
            <w:gridSpan w:val="4"/>
            <w:vAlign w:val="center"/>
          </w:tcPr>
          <w:p w:rsidR="008D641A" w:rsidRPr="009F6B90" w:rsidRDefault="008D641A" w:rsidP="008D64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41A" w:rsidRPr="00FD5DE8" w:rsidTr="00AE0A8C">
        <w:trPr>
          <w:trHeight w:val="454"/>
        </w:trPr>
        <w:tc>
          <w:tcPr>
            <w:tcW w:w="1550" w:type="dxa"/>
            <w:vAlign w:val="center"/>
          </w:tcPr>
          <w:p w:rsidR="008D641A" w:rsidRPr="009F6B90" w:rsidRDefault="008D641A" w:rsidP="008D641A">
            <w:pPr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677" w:type="dxa"/>
            <w:gridSpan w:val="2"/>
            <w:vAlign w:val="center"/>
          </w:tcPr>
          <w:p w:rsidR="008D641A" w:rsidRPr="009F6B90" w:rsidRDefault="008D641A" w:rsidP="008D64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8D641A" w:rsidRPr="009F6B90" w:rsidRDefault="008D641A" w:rsidP="008D641A">
            <w:pPr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>Numer domu:</w:t>
            </w:r>
          </w:p>
        </w:tc>
        <w:tc>
          <w:tcPr>
            <w:tcW w:w="1400" w:type="dxa"/>
            <w:gridSpan w:val="2"/>
            <w:vAlign w:val="center"/>
          </w:tcPr>
          <w:p w:rsidR="008D641A" w:rsidRPr="009F6B90" w:rsidRDefault="008D641A" w:rsidP="008D64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8D641A" w:rsidRPr="009F6B90" w:rsidRDefault="008D641A" w:rsidP="008D641A">
            <w:pPr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>Numer mieszkania:</w:t>
            </w:r>
          </w:p>
        </w:tc>
        <w:tc>
          <w:tcPr>
            <w:tcW w:w="1495" w:type="dxa"/>
            <w:gridSpan w:val="2"/>
            <w:vAlign w:val="center"/>
          </w:tcPr>
          <w:p w:rsidR="008D641A" w:rsidRPr="009F6B90" w:rsidRDefault="008D641A" w:rsidP="008D64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6B90" w:rsidRPr="00FD5DE8" w:rsidTr="00AE0A8C">
        <w:trPr>
          <w:trHeight w:val="454"/>
        </w:trPr>
        <w:tc>
          <w:tcPr>
            <w:tcW w:w="3823" w:type="dxa"/>
            <w:gridSpan w:val="4"/>
            <w:vAlign w:val="center"/>
          </w:tcPr>
          <w:p w:rsidR="009F6B90" w:rsidRPr="009F6B90" w:rsidRDefault="009F6B90" w:rsidP="009F6B90">
            <w:pPr>
              <w:rPr>
                <w:rFonts w:cstheme="minorHAnsi"/>
                <w:sz w:val="20"/>
              </w:rPr>
            </w:pPr>
            <w:r w:rsidRPr="009F6B90">
              <w:rPr>
                <w:rFonts w:cstheme="minorHAnsi"/>
                <w:sz w:val="20"/>
              </w:rPr>
              <w:t>Skrytka pocztowa/dopisek:</w:t>
            </w:r>
          </w:p>
        </w:tc>
        <w:tc>
          <w:tcPr>
            <w:tcW w:w="5244" w:type="dxa"/>
            <w:gridSpan w:val="8"/>
            <w:vAlign w:val="center"/>
          </w:tcPr>
          <w:p w:rsidR="009F6B90" w:rsidRPr="009F6B90" w:rsidRDefault="009F6B90" w:rsidP="009F6B90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F6B90" w:rsidRPr="00FD5DE8" w:rsidTr="00AE0A8C">
        <w:trPr>
          <w:trHeight w:val="454"/>
        </w:trPr>
        <w:tc>
          <w:tcPr>
            <w:tcW w:w="9067" w:type="dxa"/>
            <w:gridSpan w:val="12"/>
            <w:vAlign w:val="center"/>
          </w:tcPr>
          <w:p w:rsidR="009F6B90" w:rsidRDefault="009F6B90" w:rsidP="009F6B90">
            <w:pPr>
              <w:jc w:val="center"/>
              <w:rPr>
                <w:rFonts w:cstheme="minorHAnsi"/>
              </w:rPr>
            </w:pPr>
            <w:r w:rsidRPr="009F6B90">
              <w:rPr>
                <w:rFonts w:cstheme="minorHAnsi"/>
                <w:sz w:val="28"/>
              </w:rPr>
              <w:t>Dane wnioskowanej domeny</w:t>
            </w:r>
          </w:p>
        </w:tc>
      </w:tr>
      <w:tr w:rsidR="009F6B90" w:rsidRPr="00FD5DE8" w:rsidTr="00AE0A8C">
        <w:trPr>
          <w:trHeight w:val="454"/>
        </w:trPr>
        <w:tc>
          <w:tcPr>
            <w:tcW w:w="3823" w:type="dxa"/>
            <w:gridSpan w:val="4"/>
            <w:vAlign w:val="center"/>
          </w:tcPr>
          <w:p w:rsidR="009F6B90" w:rsidRPr="009F6B90" w:rsidRDefault="009F6B90" w:rsidP="009F6B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>Adres domeny:</w:t>
            </w:r>
          </w:p>
        </w:tc>
        <w:tc>
          <w:tcPr>
            <w:tcW w:w="5244" w:type="dxa"/>
            <w:gridSpan w:val="8"/>
            <w:vAlign w:val="center"/>
          </w:tcPr>
          <w:p w:rsidR="009F6B90" w:rsidRPr="009F6B90" w:rsidRDefault="009F6B90" w:rsidP="004865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6B90" w:rsidRPr="00FD5DE8" w:rsidTr="00AE0A8C">
        <w:trPr>
          <w:trHeight w:val="454"/>
        </w:trPr>
        <w:tc>
          <w:tcPr>
            <w:tcW w:w="3823" w:type="dxa"/>
            <w:gridSpan w:val="4"/>
            <w:vAlign w:val="center"/>
          </w:tcPr>
          <w:p w:rsidR="009F6B90" w:rsidRPr="009F6B90" w:rsidRDefault="009F6B90" w:rsidP="009F6B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>Uzasadnienie zakupu domeny:</w:t>
            </w:r>
          </w:p>
        </w:tc>
        <w:tc>
          <w:tcPr>
            <w:tcW w:w="5244" w:type="dxa"/>
            <w:gridSpan w:val="8"/>
            <w:vAlign w:val="center"/>
          </w:tcPr>
          <w:p w:rsidR="009F6B90" w:rsidRPr="009F6B90" w:rsidRDefault="009F6B90" w:rsidP="009F6B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6B90" w:rsidRPr="00FD5DE8" w:rsidTr="00AE0A8C">
        <w:trPr>
          <w:trHeight w:val="454"/>
        </w:trPr>
        <w:tc>
          <w:tcPr>
            <w:tcW w:w="2266" w:type="dxa"/>
            <w:gridSpan w:val="2"/>
            <w:vAlign w:val="center"/>
          </w:tcPr>
          <w:p w:rsidR="009F6B90" w:rsidRPr="009F6B90" w:rsidRDefault="009F6B90" w:rsidP="009F6B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>Pierwszy serwer nazw:</w:t>
            </w:r>
          </w:p>
        </w:tc>
        <w:tc>
          <w:tcPr>
            <w:tcW w:w="2974" w:type="dxa"/>
            <w:gridSpan w:val="5"/>
            <w:vAlign w:val="center"/>
          </w:tcPr>
          <w:p w:rsidR="009F6B90" w:rsidRPr="009F6B90" w:rsidRDefault="009F6B90" w:rsidP="009F6B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9F6B90" w:rsidRPr="009F6B90" w:rsidRDefault="009F6B90" w:rsidP="009F6B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>Adres IP:</w:t>
            </w:r>
          </w:p>
        </w:tc>
        <w:tc>
          <w:tcPr>
            <w:tcW w:w="2606" w:type="dxa"/>
            <w:gridSpan w:val="3"/>
            <w:vAlign w:val="center"/>
          </w:tcPr>
          <w:p w:rsidR="009F6B90" w:rsidRPr="009F6B90" w:rsidRDefault="009F6B90" w:rsidP="009F6B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6B90" w:rsidRPr="00FD5DE8" w:rsidTr="00AE0A8C">
        <w:trPr>
          <w:trHeight w:val="454"/>
        </w:trPr>
        <w:tc>
          <w:tcPr>
            <w:tcW w:w="2266" w:type="dxa"/>
            <w:gridSpan w:val="2"/>
            <w:vAlign w:val="center"/>
          </w:tcPr>
          <w:p w:rsidR="009F6B90" w:rsidRPr="009F6B90" w:rsidRDefault="009F6B90" w:rsidP="009F6B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>Pierwszy serwer nazw:</w:t>
            </w:r>
          </w:p>
        </w:tc>
        <w:tc>
          <w:tcPr>
            <w:tcW w:w="2974" w:type="dxa"/>
            <w:gridSpan w:val="5"/>
            <w:vAlign w:val="center"/>
          </w:tcPr>
          <w:p w:rsidR="009F6B90" w:rsidRPr="009F6B90" w:rsidRDefault="009F6B90" w:rsidP="009F6B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9F6B90" w:rsidRPr="009F6B90" w:rsidRDefault="009F6B90" w:rsidP="009F6B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90">
              <w:rPr>
                <w:rFonts w:cstheme="minorHAnsi"/>
                <w:sz w:val="20"/>
                <w:szCs w:val="20"/>
              </w:rPr>
              <w:t>Adres IP:</w:t>
            </w:r>
          </w:p>
        </w:tc>
        <w:tc>
          <w:tcPr>
            <w:tcW w:w="2606" w:type="dxa"/>
            <w:gridSpan w:val="3"/>
            <w:vAlign w:val="center"/>
          </w:tcPr>
          <w:p w:rsidR="009F6B90" w:rsidRPr="009F6B90" w:rsidRDefault="009F6B90" w:rsidP="009F6B90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216D8" w:rsidRDefault="001216D8" w:rsidP="001216D8">
      <w:pPr>
        <w:rPr>
          <w:rFonts w:asciiTheme="majorHAnsi" w:hAnsiTheme="majorHAnsi" w:cstheme="majorHAnsi"/>
        </w:rPr>
      </w:pPr>
    </w:p>
    <w:p w:rsidR="006B1B86" w:rsidRPr="001216D8" w:rsidRDefault="001216D8" w:rsidP="001216D8">
      <w:pPr>
        <w:jc w:val="right"/>
        <w:rPr>
          <w:rFonts w:asciiTheme="majorHAnsi" w:hAnsiTheme="majorHAnsi" w:cstheme="majorHAnsi"/>
          <w:b/>
        </w:rPr>
      </w:pPr>
      <w:r w:rsidRPr="001216D8">
        <w:rPr>
          <w:rFonts w:asciiTheme="majorHAnsi" w:hAnsiTheme="majorHAnsi" w:cstheme="majorHAnsi"/>
        </w:rPr>
        <w:t>Wnioskodawca będzie samodzielnie</w:t>
      </w:r>
      <w:r>
        <w:rPr>
          <w:rFonts w:asciiTheme="majorHAnsi" w:hAnsiTheme="majorHAnsi" w:cstheme="majorHAnsi"/>
        </w:rPr>
        <w:t xml:space="preserve"> </w:t>
      </w:r>
      <w:r w:rsidRPr="001216D8">
        <w:rPr>
          <w:rFonts w:asciiTheme="majorHAnsi" w:hAnsiTheme="majorHAnsi" w:cstheme="majorHAnsi"/>
        </w:rPr>
        <w:t>wnosił opłaty za rejestrację i utrzymani</w:t>
      </w:r>
      <w:r>
        <w:rPr>
          <w:rFonts w:asciiTheme="majorHAnsi" w:hAnsiTheme="majorHAnsi" w:cstheme="majorHAnsi"/>
        </w:rPr>
        <w:t xml:space="preserve">e </w:t>
      </w:r>
      <w:r w:rsidRPr="001216D8">
        <w:rPr>
          <w:rFonts w:asciiTheme="majorHAnsi" w:hAnsiTheme="majorHAnsi" w:cstheme="majorHAnsi"/>
        </w:rPr>
        <w:t>domeny.</w:t>
      </w:r>
      <w:r>
        <w:rPr>
          <w:rFonts w:asciiTheme="majorHAnsi" w:hAnsiTheme="majorHAnsi" w:cstheme="majorHAnsi"/>
        </w:rPr>
        <w:br/>
      </w:r>
      <w:r w:rsidRPr="001216D8">
        <w:rPr>
          <w:rFonts w:asciiTheme="majorHAnsi" w:hAnsiTheme="majorHAnsi" w:cstheme="majorHAnsi"/>
        </w:rPr>
        <w:br/>
      </w:r>
      <w:r w:rsidRPr="001216D8">
        <w:rPr>
          <w:rFonts w:asciiTheme="majorHAnsi" w:hAnsiTheme="majorHAnsi" w:cstheme="majorHAnsi"/>
          <w:b/>
        </w:rPr>
        <w:t>Data i czytelny podpis wnioskodawcy:</w:t>
      </w:r>
    </w:p>
    <w:sectPr w:rsidR="006B1B86" w:rsidRPr="001216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D54" w:rsidRDefault="00EB5D54" w:rsidP="00930D1A">
      <w:pPr>
        <w:spacing w:after="0" w:line="240" w:lineRule="auto"/>
      </w:pPr>
      <w:r>
        <w:separator/>
      </w:r>
    </w:p>
  </w:endnote>
  <w:endnote w:type="continuationSeparator" w:id="0">
    <w:p w:rsidR="00EB5D54" w:rsidRDefault="00EB5D54" w:rsidP="0093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F6B90" w:rsidRPr="00D862F2" w:rsidTr="00EE7663">
      <w:trPr>
        <w:trHeight w:val="561"/>
      </w:trPr>
      <w:tc>
        <w:tcPr>
          <w:tcW w:w="4531" w:type="dxa"/>
          <w:vAlign w:val="center"/>
        </w:tcPr>
        <w:p w:rsidR="009F6B90" w:rsidRPr="00EE7663" w:rsidRDefault="009F6B90" w:rsidP="00EE7663">
          <w:pPr>
            <w:pStyle w:val="Stopka"/>
            <w:rPr>
              <w:sz w:val="18"/>
            </w:rPr>
          </w:pPr>
          <w:r w:rsidRPr="00EE7663">
            <w:rPr>
              <w:sz w:val="18"/>
            </w:rPr>
            <w:t>Politechnika Koszalińska</w:t>
          </w:r>
        </w:p>
        <w:p w:rsidR="009F6B90" w:rsidRPr="00EE7663" w:rsidRDefault="009F6B90" w:rsidP="00EE7663">
          <w:pPr>
            <w:pStyle w:val="Stopka"/>
            <w:rPr>
              <w:sz w:val="18"/>
            </w:rPr>
          </w:pPr>
          <w:r w:rsidRPr="00EE7663">
            <w:rPr>
              <w:sz w:val="18"/>
            </w:rPr>
            <w:t>Uczelniane Centru</w:t>
          </w:r>
          <w:r w:rsidR="00EE7663" w:rsidRPr="00EE7663">
            <w:rPr>
              <w:sz w:val="18"/>
            </w:rPr>
            <w:t>m Technologii Informatycznych PK</w:t>
          </w:r>
        </w:p>
        <w:p w:rsidR="00EE7663" w:rsidRPr="00EE7663" w:rsidRDefault="00EE7663" w:rsidP="00EE7663">
          <w:pPr>
            <w:pStyle w:val="Stopka"/>
            <w:rPr>
              <w:b/>
              <w:sz w:val="18"/>
            </w:rPr>
          </w:pPr>
          <w:r w:rsidRPr="00EE7663">
            <w:rPr>
              <w:sz w:val="18"/>
            </w:rPr>
            <w:t>Śniadeckich 2, 75-453 Koszalin</w:t>
          </w:r>
        </w:p>
      </w:tc>
      <w:tc>
        <w:tcPr>
          <w:tcW w:w="4531" w:type="dxa"/>
          <w:vAlign w:val="center"/>
        </w:tcPr>
        <w:p w:rsidR="009F6B90" w:rsidRPr="00EE7663" w:rsidRDefault="00EE7663" w:rsidP="00EE7663">
          <w:pPr>
            <w:pStyle w:val="Stopka"/>
            <w:jc w:val="right"/>
            <w:rPr>
              <w:sz w:val="18"/>
              <w:lang w:val="en-US"/>
            </w:rPr>
          </w:pPr>
          <w:r w:rsidRPr="00EE7663">
            <w:rPr>
              <w:sz w:val="18"/>
              <w:lang w:val="en-US"/>
            </w:rPr>
            <w:t>Tel. (94) 348 68 68</w:t>
          </w:r>
        </w:p>
        <w:p w:rsidR="00EE7663" w:rsidRPr="00EE7663" w:rsidRDefault="00EE7663" w:rsidP="00EE7663">
          <w:pPr>
            <w:pStyle w:val="Stopka"/>
            <w:jc w:val="right"/>
            <w:rPr>
              <w:sz w:val="18"/>
              <w:lang w:val="en-US"/>
            </w:rPr>
          </w:pPr>
          <w:r w:rsidRPr="00EE7663">
            <w:rPr>
              <w:sz w:val="18"/>
              <w:lang w:val="en-US"/>
            </w:rPr>
            <w:t>e-mail: dns@koszalin.pl</w:t>
          </w:r>
        </w:p>
        <w:p w:rsidR="00EE7663" w:rsidRPr="00EE7663" w:rsidRDefault="00EE7663" w:rsidP="00EE7663">
          <w:pPr>
            <w:pStyle w:val="Stopka"/>
            <w:jc w:val="right"/>
            <w:rPr>
              <w:sz w:val="18"/>
              <w:lang w:val="en-US"/>
            </w:rPr>
          </w:pPr>
          <w:r w:rsidRPr="00EE7663">
            <w:rPr>
              <w:sz w:val="18"/>
              <w:lang w:val="en-US"/>
            </w:rPr>
            <w:t>http</w:t>
          </w:r>
          <w:r w:rsidR="001216D8">
            <w:rPr>
              <w:sz w:val="18"/>
              <w:lang w:val="en-US"/>
            </w:rPr>
            <w:t>s</w:t>
          </w:r>
          <w:r w:rsidRPr="00EE7663">
            <w:rPr>
              <w:sz w:val="18"/>
              <w:lang w:val="en-US"/>
            </w:rPr>
            <w:t>://www.ucti.tu.koszalin.pl</w:t>
          </w:r>
        </w:p>
      </w:tc>
    </w:tr>
  </w:tbl>
  <w:p w:rsidR="009F6B90" w:rsidRPr="00EE7663" w:rsidRDefault="009F6B90" w:rsidP="00EE766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D54" w:rsidRDefault="00EB5D54" w:rsidP="00930D1A">
      <w:pPr>
        <w:spacing w:after="0" w:line="240" w:lineRule="auto"/>
      </w:pPr>
      <w:r>
        <w:separator/>
      </w:r>
    </w:p>
  </w:footnote>
  <w:footnote w:type="continuationSeparator" w:id="0">
    <w:p w:rsidR="00EB5D54" w:rsidRDefault="00EB5D54" w:rsidP="0093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1"/>
      <w:gridCol w:w="5239"/>
    </w:tblGrid>
    <w:tr w:rsidR="009F6B90" w:rsidRPr="00FD5DE8" w:rsidTr="009F6B90">
      <w:trPr>
        <w:trHeight w:val="693"/>
        <w:jc w:val="center"/>
      </w:trPr>
      <w:tc>
        <w:tcPr>
          <w:tcW w:w="3823" w:type="dxa"/>
          <w:vAlign w:val="center"/>
        </w:tcPr>
        <w:p w:rsidR="00930D1A" w:rsidRPr="00FD5DE8" w:rsidRDefault="009F6B90" w:rsidP="00930D1A">
          <w:pPr>
            <w:pStyle w:val="Nagwek"/>
            <w:rPr>
              <w:rFonts w:cstheme="minorHAnsi"/>
            </w:rPr>
          </w:pPr>
          <w:r w:rsidRPr="00FD5DE8">
            <w:rPr>
              <w:rFonts w:cstheme="minorHAnsi"/>
              <w:noProof/>
              <w:lang w:eastAsia="pl-PL"/>
            </w:rPr>
            <w:drawing>
              <wp:inline distT="0" distB="0" distL="0" distR="0" wp14:anchorId="27958C5D" wp14:editId="2F368854">
                <wp:extent cx="2295525" cy="288842"/>
                <wp:effectExtent l="0" t="0" r="0" b="0"/>
                <wp:docPr id="2" name="Obraz 2" descr="C:\Users\rwoz\Desktop\d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woz\Desktop\d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1747" cy="344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9" w:type="dxa"/>
          <w:vAlign w:val="center"/>
        </w:tcPr>
        <w:p w:rsidR="00930D1A" w:rsidRPr="00FD5DE8" w:rsidRDefault="009F6B90" w:rsidP="009F6B90">
          <w:pPr>
            <w:pStyle w:val="Nagwek"/>
            <w:rPr>
              <w:rFonts w:cstheme="minorHAnsi"/>
            </w:rPr>
          </w:pPr>
          <w:r w:rsidRPr="009F6B90">
            <w:rPr>
              <w:rFonts w:asciiTheme="majorHAnsi" w:hAnsiTheme="majorHAnsi" w:cstheme="majorHAnsi"/>
              <w:sz w:val="28"/>
            </w:rPr>
            <w:t>FORMULARZ REJESTRACJI DOMENY</w:t>
          </w:r>
        </w:p>
      </w:tc>
    </w:tr>
  </w:tbl>
  <w:p w:rsidR="00930D1A" w:rsidRPr="00FD5DE8" w:rsidRDefault="00930D1A">
    <w:pPr>
      <w:pStyle w:val="Nagwek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44"/>
    <w:rsid w:val="00085A94"/>
    <w:rsid w:val="000C2830"/>
    <w:rsid w:val="001216D8"/>
    <w:rsid w:val="00227E54"/>
    <w:rsid w:val="00486544"/>
    <w:rsid w:val="005C549E"/>
    <w:rsid w:val="0068063D"/>
    <w:rsid w:val="006B1B86"/>
    <w:rsid w:val="007C4C54"/>
    <w:rsid w:val="008D641A"/>
    <w:rsid w:val="00930D1A"/>
    <w:rsid w:val="009432C6"/>
    <w:rsid w:val="009B7F23"/>
    <w:rsid w:val="009F6B90"/>
    <w:rsid w:val="00AC5762"/>
    <w:rsid w:val="00AE0A8C"/>
    <w:rsid w:val="00D862F2"/>
    <w:rsid w:val="00EB5D54"/>
    <w:rsid w:val="00EE7663"/>
    <w:rsid w:val="00F9101D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7C7D5"/>
  <w15:chartTrackingRefBased/>
  <w15:docId w15:val="{94465B7E-35C1-49D2-8409-E3CA9420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D1A"/>
  </w:style>
  <w:style w:type="paragraph" w:styleId="Stopka">
    <w:name w:val="footer"/>
    <w:basedOn w:val="Normalny"/>
    <w:link w:val="StopkaZnak"/>
    <w:uiPriority w:val="99"/>
    <w:unhideWhenUsed/>
    <w:rsid w:val="0093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D1A"/>
  </w:style>
  <w:style w:type="table" w:styleId="Tabela-Siatka">
    <w:name w:val="Table Grid"/>
    <w:basedOn w:val="Standardowy"/>
    <w:uiPriority w:val="39"/>
    <w:rsid w:val="0093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30D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0D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6B1B86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E7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NS_Koszalin-Formularz_rejestracj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5B90-1758-4B25-9CCB-4C155940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DNS_Koszalin-Formularz_rejestracji.dotx</Template>
  <TotalTime>19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</dc:creator>
  <cp:keywords/>
  <dc:description/>
  <cp:lastModifiedBy>Miłosz Pawłowski</cp:lastModifiedBy>
  <cp:revision>3</cp:revision>
  <cp:lastPrinted>2019-08-27T09:55:00Z</cp:lastPrinted>
  <dcterms:created xsi:type="dcterms:W3CDTF">2019-08-30T12:32:00Z</dcterms:created>
  <dcterms:modified xsi:type="dcterms:W3CDTF">2019-12-03T13:03:00Z</dcterms:modified>
</cp:coreProperties>
</file>